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45" w:rsidRPr="00114545" w:rsidRDefault="00114545" w:rsidP="00114545">
      <w:pPr>
        <w:spacing w:after="0" w:line="360" w:lineRule="auto"/>
        <w:ind w:firstLine="993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>RELATÓRIO</w:t>
      </w:r>
      <w:r w:rsidRPr="00114545">
        <w:rPr>
          <w:rStyle w:val="Refdenotaderodap"/>
          <w:rFonts w:ascii="Arial" w:hAnsi="Arial" w:cs="Arial"/>
          <w:color w:val="222222"/>
          <w:sz w:val="24"/>
          <w:szCs w:val="24"/>
          <w:shd w:val="clear" w:color="auto" w:fill="FFFFFF"/>
        </w:rPr>
        <w:footnoteReference w:id="1"/>
      </w:r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PRESIDENCIALISMO DE COALIZÃO: ANÁLISE DOS EFEITOS NA ESFERA LOCAL</w:t>
      </w:r>
    </w:p>
    <w:p w:rsidR="00114545" w:rsidRPr="00114545" w:rsidRDefault="00114545" w:rsidP="00114545">
      <w:pPr>
        <w:spacing w:after="0" w:line="360" w:lineRule="auto"/>
        <w:ind w:firstLine="99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14545" w:rsidRPr="00114545" w:rsidRDefault="00114545" w:rsidP="00114545">
      <w:pPr>
        <w:spacing w:after="0" w:line="360" w:lineRule="auto"/>
        <w:ind w:firstLine="993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114545" w:rsidRPr="00114545" w:rsidRDefault="00114545" w:rsidP="00114545">
      <w:pPr>
        <w:spacing w:after="0" w:line="360" w:lineRule="auto"/>
        <w:ind w:firstLine="99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32E87" w:rsidRPr="00114545" w:rsidRDefault="00114545" w:rsidP="00114545">
      <w:pPr>
        <w:spacing w:after="0" w:line="360" w:lineRule="auto"/>
        <w:ind w:firstLine="99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Diante das considerações colocadas pelos avaliadores, fiz as seguintes correções: com base no solicitado pelo Avaliador </w:t>
      </w:r>
      <w:proofErr w:type="gramStart"/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proofErr w:type="gramEnd"/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 correção da palavra “Provo” por povo (p. 16), pois foi escrita erroneamente. </w:t>
      </w:r>
    </w:p>
    <w:p w:rsidR="00114545" w:rsidRPr="00114545" w:rsidRDefault="00114545" w:rsidP="00114545">
      <w:pPr>
        <w:spacing w:after="0" w:line="360" w:lineRule="auto"/>
        <w:ind w:firstLine="99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Já com relação ao solicitado pelo Avaliador </w:t>
      </w:r>
      <w:proofErr w:type="gramStart"/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proofErr w:type="gramEnd"/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>, “ Fundamentar o "estado da arte" do objeto antes do problema.” e “Sugere-se fortalecer as contribuições e inovações da pesquisa.” Realizei alterações na página 3 (Diante disso, trata-se de uma releitura crítica e reflexiva (...).) fundamentando o estado da arte; e ainda no capítulo terceiro, contribuí com algumas considerações e resultados da pesquisa, que estão dispostos na página 16, primeiro e segundo parágrafo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página 17 primeiro parágrafo e tabela, que </w:t>
      </w:r>
      <w:proofErr w:type="gramStart"/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compõe</w:t>
      </w:r>
      <w:proofErr w:type="gramEnd"/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uma pesquisa das últimas eleições para prefeito em três cidades do Rio Grande do Sul. </w:t>
      </w:r>
    </w:p>
    <w:p w:rsidR="00114545" w:rsidRPr="00114545" w:rsidRDefault="00114545" w:rsidP="00114545">
      <w:pPr>
        <w:spacing w:after="0" w:line="360" w:lineRule="auto"/>
        <w:ind w:firstLine="99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14545" w:rsidRPr="00114545" w:rsidRDefault="00114545" w:rsidP="00114545">
      <w:pPr>
        <w:spacing w:after="0" w:line="360" w:lineRule="auto"/>
        <w:ind w:firstLine="993"/>
        <w:jc w:val="both"/>
        <w:rPr>
          <w:sz w:val="24"/>
          <w:szCs w:val="24"/>
        </w:rPr>
      </w:pPr>
      <w:r w:rsidRPr="001145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Agradeço pelas indicações e permaneço a disposição. </w:t>
      </w:r>
    </w:p>
    <w:sectPr w:rsidR="00114545" w:rsidRPr="00114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16" w:rsidRDefault="000E7616" w:rsidP="00114545">
      <w:pPr>
        <w:spacing w:after="0" w:line="240" w:lineRule="auto"/>
      </w:pPr>
      <w:r>
        <w:separator/>
      </w:r>
    </w:p>
  </w:endnote>
  <w:endnote w:type="continuationSeparator" w:id="0">
    <w:p w:rsidR="000E7616" w:rsidRDefault="000E7616" w:rsidP="0011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16" w:rsidRDefault="000E7616" w:rsidP="00114545">
      <w:pPr>
        <w:spacing w:after="0" w:line="240" w:lineRule="auto"/>
      </w:pPr>
      <w:r>
        <w:separator/>
      </w:r>
    </w:p>
  </w:footnote>
  <w:footnote w:type="continuationSeparator" w:id="0">
    <w:p w:rsidR="000E7616" w:rsidRDefault="000E7616" w:rsidP="00114545">
      <w:pPr>
        <w:spacing w:after="0" w:line="240" w:lineRule="auto"/>
      </w:pPr>
      <w:r>
        <w:continuationSeparator/>
      </w:r>
    </w:p>
  </w:footnote>
  <w:footnote w:id="1">
    <w:p w:rsidR="00114545" w:rsidRPr="00114545" w:rsidRDefault="00114545" w:rsidP="00114545">
      <w:pPr>
        <w:pStyle w:val="Textodenotaderodap"/>
        <w:jc w:val="both"/>
        <w:rPr>
          <w:rFonts w:ascii="Arial" w:hAnsi="Arial" w:cs="Arial"/>
        </w:rPr>
      </w:pPr>
      <w:r w:rsidRPr="00114545">
        <w:rPr>
          <w:rStyle w:val="Refdenotaderodap"/>
          <w:rFonts w:ascii="Arial" w:hAnsi="Arial" w:cs="Arial"/>
        </w:rPr>
        <w:footnoteRef/>
      </w:r>
      <w:r w:rsidRPr="00114545">
        <w:rPr>
          <w:rFonts w:ascii="Arial" w:hAnsi="Arial" w:cs="Arial"/>
        </w:rPr>
        <w:t xml:space="preserve"> Relatório sintético contendo alterações solicitadas pelos avaliadores.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616"/>
    <w:rsid w:val="000E7616"/>
    <w:rsid w:val="000F7F7C"/>
    <w:rsid w:val="00114545"/>
    <w:rsid w:val="00532E87"/>
    <w:rsid w:val="006B1CD6"/>
    <w:rsid w:val="00A7650F"/>
    <w:rsid w:val="00B1305B"/>
    <w:rsid w:val="00DE2867"/>
    <w:rsid w:val="00E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45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1454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14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Desktop\MESTRADO\Artigos%20prontos\Relat&#243;rio%20da%20revi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12A7-4DBF-4DC4-BBCC-F261C52D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da revisão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2016-09-23T18:43:00Z</dcterms:created>
  <dcterms:modified xsi:type="dcterms:W3CDTF">2016-09-23T18:43:00Z</dcterms:modified>
</cp:coreProperties>
</file>